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F5" w:rsidRPr="003508F5" w:rsidRDefault="00FC3499" w:rsidP="00B331A0">
      <w:pPr>
        <w:pStyle w:val="Ttulo"/>
        <w:outlineLvl w:val="0"/>
        <w:rPr>
          <w:rFonts w:ascii="Trebuchet MS" w:hAnsi="Trebuchet MS" w:cs="Arial"/>
          <w:sz w:val="20"/>
        </w:rPr>
      </w:pPr>
      <w:r w:rsidRPr="007A7942">
        <w:rPr>
          <w:rFonts w:ascii="Trebuchet MS" w:hAnsi="Trebuchet MS" w:cs="Tahoma"/>
          <w:color w:val="800000"/>
          <w:sz w:val="28"/>
          <w:szCs w:val="28"/>
        </w:rPr>
        <w:tab/>
      </w:r>
      <w:bookmarkStart w:id="0" w:name="_GoBack"/>
      <w:bookmarkEnd w:id="0"/>
      <w:r w:rsidR="003508F5" w:rsidRPr="003508F5">
        <w:rPr>
          <w:rFonts w:ascii="Trebuchet MS" w:hAnsi="Trebuchet MS" w:cs="Arial"/>
          <w:sz w:val="20"/>
        </w:rPr>
        <w:t>Formulario de presentación de candidaturas*</w:t>
      </w:r>
    </w:p>
    <w:p w:rsidR="003508F5" w:rsidRPr="003508F5" w:rsidRDefault="003508F5" w:rsidP="003508F5">
      <w:pPr>
        <w:pStyle w:val="Ttulo"/>
        <w:rPr>
          <w:rFonts w:ascii="Trebuchet MS" w:hAnsi="Trebuchet MS" w:cs="Arial"/>
          <w:sz w:val="20"/>
        </w:rPr>
      </w:pPr>
      <w:r w:rsidRPr="003508F5">
        <w:rPr>
          <w:rFonts w:ascii="Trebuchet MS" w:hAnsi="Trebuchet MS" w:cs="Arial"/>
          <w:noProof/>
          <w:color w:val="800000"/>
          <w:sz w:val="20"/>
        </w:rPr>
        <mc:AlternateContent>
          <mc:Choice Requires="wpc">
            <w:drawing>
              <wp:inline distT="0" distB="0" distL="0" distR="0" wp14:anchorId="74525E89" wp14:editId="1701A5CF">
                <wp:extent cx="7525385" cy="342900"/>
                <wp:effectExtent l="9525" t="0" r="0" b="0"/>
                <wp:docPr id="8" name="Lienz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Line 7"/>
                        <wps:cNvCnPr/>
                        <wps:spPr bwMode="auto">
                          <a:xfrm>
                            <a:off x="0" y="114300"/>
                            <a:ext cx="5714879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8" o:spid="_x0000_s1026" editas="canvas" style="width:592.55pt;height:27pt;mso-position-horizontal-relative:char;mso-position-vertical-relative:line" coordsize="7525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253;height:3429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0,1143" to="57148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FdS74AAADaAAAADwAAAGRycy9kb3ducmV2LnhtbESPzQrCMBCE74LvEFbwpqke/KlGUUEQ&#10;b9ZevC3N2pY2m9JErW9vBMHjMDPfMOttZ2rxpNaVlhVMxhEI4szqknMF6fU4WoBwHlljbZkUvMnB&#10;dtPvrTHW9sUXeiY+FwHCLkYFhfdNLKXLCjLoxrYhDt7dtgZ9kG0udYuvADe1nEbRTBosOSwU2NCh&#10;oKxKHkYBySrNs9OtK2/N+1wtMdnX1UGp4aDbrUB46vw//GuftII5fK+EGy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QV1LvgAAANoAAAAPAAAAAAAAAAAAAAAAAKEC&#10;AABkcnMvZG93bnJldi54bWxQSwUGAAAAAAQABAD5AAAAjAMAAAAA&#10;" strokecolor="maroon"/>
                <w10:anchorlock/>
              </v:group>
            </w:pict>
          </mc:Fallback>
        </mc:AlternateConten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color w:val="800000"/>
          <w:sz w:val="20"/>
          <w:u w:val="single"/>
        </w:rPr>
      </w:pPr>
      <w:r w:rsidRPr="003508F5">
        <w:rPr>
          <w:rFonts w:ascii="Trebuchet MS" w:hAnsi="Trebuchet MS" w:cs="Arial"/>
          <w:color w:val="800000"/>
          <w:sz w:val="20"/>
          <w:u w:val="single"/>
        </w:rPr>
        <w:t xml:space="preserve">TÍTULO DE </w:t>
      </w:r>
      <w:smartTag w:uri="urn:schemas-microsoft-com:office:smarttags" w:element="PersonName">
        <w:smartTagPr>
          <w:attr w:name="ProductID" w:val="LA CANDIDATURA"/>
        </w:smartTagPr>
        <w:r w:rsidRPr="003508F5">
          <w:rPr>
            <w:rFonts w:ascii="Trebuchet MS" w:hAnsi="Trebuchet MS" w:cs="Arial"/>
            <w:color w:val="800000"/>
            <w:sz w:val="20"/>
            <w:u w:val="single"/>
          </w:rPr>
          <w:t>LA CANDIDATURA</w:t>
        </w:r>
      </w:smartTag>
      <w:r w:rsidRPr="003508F5">
        <w:rPr>
          <w:rFonts w:ascii="Trebuchet MS" w:hAnsi="Trebuchet MS" w:cs="Arial"/>
          <w:color w:val="800000"/>
          <w:sz w:val="20"/>
          <w:u w:val="single"/>
        </w:rPr>
        <w:t>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color w:val="800000"/>
          <w:sz w:val="20"/>
        </w:rPr>
      </w:pP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color w:val="800000"/>
          <w:sz w:val="20"/>
        </w:rPr>
      </w:pP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color w:val="800000"/>
          <w:sz w:val="20"/>
        </w:rPr>
      </w:pP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color w:val="800000"/>
          <w:sz w:val="20"/>
          <w:u w:val="single"/>
        </w:rPr>
      </w:pPr>
      <w:r w:rsidRPr="003508F5">
        <w:rPr>
          <w:rFonts w:ascii="Trebuchet MS" w:hAnsi="Trebuchet MS" w:cs="Arial"/>
          <w:color w:val="800000"/>
          <w:sz w:val="20"/>
          <w:u w:val="single"/>
        </w:rPr>
        <w:t>DATOS DE CANDIDATURA: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color w:val="800000"/>
          <w:sz w:val="20"/>
        </w:rPr>
      </w:pP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color w:val="800000"/>
          <w:sz w:val="20"/>
        </w:rPr>
      </w:pP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color w:val="800000"/>
          <w:sz w:val="20"/>
        </w:rPr>
      </w:pPr>
      <w:r w:rsidRPr="003508F5">
        <w:rPr>
          <w:rFonts w:ascii="Trebuchet MS" w:hAnsi="Trebuchet MS" w:cs="Arial"/>
          <w:color w:val="800000"/>
          <w:sz w:val="20"/>
        </w:rPr>
        <w:t>PERSONA JURÍDICA (Asociación o institución)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</w:rPr>
      </w:pP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</w:rPr>
      </w:pPr>
      <w:r w:rsidRPr="003508F5">
        <w:rPr>
          <w:rFonts w:ascii="Trebuchet MS" w:hAnsi="Trebuchet MS" w:cs="Arial"/>
          <w:b w:val="0"/>
          <w:sz w:val="20"/>
        </w:rPr>
        <w:t>Denominación: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</w:rPr>
      </w:pPr>
      <w:r w:rsidRPr="003508F5">
        <w:rPr>
          <w:rFonts w:ascii="Trebuchet MS" w:hAnsi="Trebuchet MS" w:cs="Arial"/>
          <w:b w:val="0"/>
          <w:sz w:val="20"/>
        </w:rPr>
        <w:t>Dirección:</w:t>
      </w:r>
      <w:r w:rsidRPr="003508F5">
        <w:rPr>
          <w:rFonts w:ascii="Trebuchet MS" w:hAnsi="Trebuchet MS" w:cs="Arial"/>
          <w:sz w:val="20"/>
        </w:rPr>
        <w:t xml:space="preserve"> 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b w:val="0"/>
          <w:sz w:val="20"/>
        </w:rPr>
      </w:pPr>
      <w:r w:rsidRPr="003508F5">
        <w:rPr>
          <w:rFonts w:ascii="Trebuchet MS" w:hAnsi="Trebuchet MS" w:cs="Arial"/>
          <w:b w:val="0"/>
          <w:sz w:val="20"/>
        </w:rPr>
        <w:t>Localidad: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</w:rPr>
      </w:pPr>
      <w:r w:rsidRPr="003508F5">
        <w:rPr>
          <w:rFonts w:ascii="Trebuchet MS" w:hAnsi="Trebuchet MS" w:cs="Arial"/>
          <w:b w:val="0"/>
          <w:sz w:val="20"/>
        </w:rPr>
        <w:t>Provincia:</w:t>
      </w:r>
      <w:r w:rsidRPr="003508F5">
        <w:rPr>
          <w:rFonts w:ascii="Trebuchet MS" w:hAnsi="Trebuchet MS" w:cs="Arial"/>
          <w:sz w:val="20"/>
        </w:rPr>
        <w:tab/>
      </w:r>
      <w:r w:rsidRPr="003508F5">
        <w:rPr>
          <w:rFonts w:ascii="Trebuchet MS" w:hAnsi="Trebuchet MS" w:cs="Arial"/>
          <w:sz w:val="20"/>
        </w:rPr>
        <w:tab/>
      </w:r>
      <w:r w:rsidRPr="003508F5">
        <w:rPr>
          <w:rFonts w:ascii="Trebuchet MS" w:hAnsi="Trebuchet MS" w:cs="Arial"/>
          <w:sz w:val="20"/>
        </w:rPr>
        <w:tab/>
      </w:r>
      <w:r w:rsidRPr="003508F5">
        <w:rPr>
          <w:rFonts w:ascii="Trebuchet MS" w:hAnsi="Trebuchet MS" w:cs="Arial"/>
          <w:sz w:val="20"/>
        </w:rPr>
        <w:tab/>
      </w:r>
      <w:r w:rsidRPr="003508F5">
        <w:rPr>
          <w:rFonts w:ascii="Trebuchet MS" w:hAnsi="Trebuchet MS" w:cs="Arial"/>
          <w:sz w:val="20"/>
        </w:rPr>
        <w:tab/>
      </w:r>
      <w:r w:rsidRPr="003508F5">
        <w:rPr>
          <w:rFonts w:ascii="Trebuchet MS" w:hAnsi="Trebuchet MS" w:cs="Arial"/>
          <w:sz w:val="20"/>
        </w:rPr>
        <w:tab/>
      </w:r>
      <w:r w:rsidRPr="003508F5">
        <w:rPr>
          <w:rFonts w:ascii="Trebuchet MS" w:hAnsi="Trebuchet MS" w:cs="Arial"/>
          <w:b w:val="0"/>
          <w:sz w:val="20"/>
        </w:rPr>
        <w:tab/>
        <w:t>C. Postal:</w:t>
      </w:r>
      <w:r w:rsidRPr="003508F5">
        <w:rPr>
          <w:rFonts w:ascii="Trebuchet MS" w:hAnsi="Trebuchet MS" w:cs="Arial"/>
          <w:sz w:val="20"/>
        </w:rPr>
        <w:t xml:space="preserve"> 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  <w:r w:rsidRPr="003508F5">
        <w:rPr>
          <w:rFonts w:ascii="Trebuchet MS" w:hAnsi="Trebuchet MS" w:cs="Arial"/>
          <w:b w:val="0"/>
          <w:sz w:val="20"/>
          <w:lang w:val="pt-PT"/>
        </w:rPr>
        <w:t>País: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  <w:r w:rsidRPr="003508F5">
        <w:rPr>
          <w:rFonts w:ascii="Trebuchet MS" w:hAnsi="Trebuchet MS" w:cs="Arial"/>
          <w:b w:val="0"/>
          <w:sz w:val="20"/>
          <w:lang w:val="pt-PT"/>
        </w:rPr>
        <w:t>CIF: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  <w:r w:rsidRPr="003508F5">
        <w:rPr>
          <w:rFonts w:ascii="Trebuchet MS" w:hAnsi="Trebuchet MS" w:cs="Arial"/>
          <w:b w:val="0"/>
          <w:sz w:val="20"/>
          <w:lang w:val="pt-PT"/>
        </w:rPr>
        <w:t xml:space="preserve">Persona de contacto: 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  <w:r w:rsidRPr="003508F5">
        <w:rPr>
          <w:rFonts w:ascii="Trebuchet MS" w:hAnsi="Trebuchet MS" w:cs="Arial"/>
          <w:b w:val="0"/>
          <w:sz w:val="20"/>
          <w:lang w:val="pt-PT"/>
        </w:rPr>
        <w:t>Teléfono:</w:t>
      </w:r>
      <w:r w:rsidRPr="003508F5">
        <w:rPr>
          <w:rFonts w:ascii="Trebuchet MS" w:hAnsi="Trebuchet MS" w:cs="Arial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  <w:t>Móvil: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  <w:r w:rsidRPr="003508F5">
        <w:rPr>
          <w:rFonts w:ascii="Trebuchet MS" w:hAnsi="Trebuchet MS" w:cs="Arial"/>
          <w:b w:val="0"/>
          <w:sz w:val="20"/>
          <w:lang w:val="pt-PT"/>
        </w:rPr>
        <w:t>Fax:</w:t>
      </w:r>
      <w:r w:rsidRPr="003508F5">
        <w:rPr>
          <w:rFonts w:ascii="Trebuchet MS" w:hAnsi="Trebuchet MS" w:cs="Arial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  <w:t>E-mail: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color w:val="800000"/>
          <w:sz w:val="20"/>
        </w:rPr>
      </w:pPr>
      <w:r w:rsidRPr="003508F5">
        <w:rPr>
          <w:rFonts w:ascii="Trebuchet MS" w:hAnsi="Trebuchet MS" w:cs="Arial"/>
          <w:color w:val="800000"/>
          <w:sz w:val="20"/>
        </w:rPr>
        <w:t xml:space="preserve">PERSONA FÍSICA 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b w:val="0"/>
          <w:sz w:val="20"/>
        </w:rPr>
      </w:pP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</w:rPr>
      </w:pPr>
      <w:r w:rsidRPr="003508F5">
        <w:rPr>
          <w:rFonts w:ascii="Trebuchet MS" w:hAnsi="Trebuchet MS" w:cs="Arial"/>
          <w:b w:val="0"/>
          <w:sz w:val="20"/>
        </w:rPr>
        <w:t xml:space="preserve">Nombre: 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</w:rPr>
      </w:pPr>
      <w:r w:rsidRPr="003508F5">
        <w:rPr>
          <w:rFonts w:ascii="Trebuchet MS" w:hAnsi="Trebuchet MS" w:cs="Arial"/>
          <w:b w:val="0"/>
          <w:sz w:val="20"/>
        </w:rPr>
        <w:t>Apellidos:</w:t>
      </w:r>
      <w:r w:rsidRPr="003508F5">
        <w:rPr>
          <w:rFonts w:ascii="Trebuchet MS" w:hAnsi="Trebuchet MS" w:cs="Arial"/>
          <w:sz w:val="20"/>
        </w:rPr>
        <w:t xml:space="preserve"> 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</w:rPr>
      </w:pPr>
      <w:r w:rsidRPr="003508F5">
        <w:rPr>
          <w:rFonts w:ascii="Trebuchet MS" w:hAnsi="Trebuchet MS" w:cs="Arial"/>
          <w:b w:val="0"/>
          <w:sz w:val="20"/>
        </w:rPr>
        <w:t>Fecha de nacimiento:</w:t>
      </w:r>
      <w:r w:rsidRPr="003508F5">
        <w:rPr>
          <w:rFonts w:ascii="Trebuchet MS" w:hAnsi="Trebuchet MS" w:cs="Arial"/>
          <w:sz w:val="20"/>
        </w:rPr>
        <w:tab/>
      </w:r>
      <w:r w:rsidRPr="003508F5">
        <w:rPr>
          <w:rFonts w:ascii="Trebuchet MS" w:hAnsi="Trebuchet MS" w:cs="Arial"/>
          <w:b w:val="0"/>
          <w:sz w:val="20"/>
        </w:rPr>
        <w:tab/>
      </w:r>
      <w:r w:rsidRPr="003508F5">
        <w:rPr>
          <w:rFonts w:ascii="Trebuchet MS" w:hAnsi="Trebuchet MS" w:cs="Arial"/>
          <w:b w:val="0"/>
          <w:sz w:val="20"/>
        </w:rPr>
        <w:tab/>
      </w:r>
      <w:r w:rsidRPr="003508F5">
        <w:rPr>
          <w:rFonts w:ascii="Trebuchet MS" w:hAnsi="Trebuchet MS" w:cs="Arial"/>
          <w:b w:val="0"/>
          <w:sz w:val="20"/>
        </w:rPr>
        <w:tab/>
      </w:r>
      <w:r w:rsidRPr="003508F5">
        <w:rPr>
          <w:rFonts w:ascii="Trebuchet MS" w:hAnsi="Trebuchet MS" w:cs="Arial"/>
          <w:b w:val="0"/>
          <w:sz w:val="20"/>
        </w:rPr>
        <w:tab/>
      </w:r>
      <w:r>
        <w:rPr>
          <w:rFonts w:ascii="Trebuchet MS" w:hAnsi="Trebuchet MS" w:cs="Arial"/>
          <w:b w:val="0"/>
          <w:sz w:val="20"/>
        </w:rPr>
        <w:tab/>
      </w:r>
      <w:r w:rsidRPr="003508F5">
        <w:rPr>
          <w:rFonts w:ascii="Trebuchet MS" w:hAnsi="Trebuchet MS" w:cs="Arial"/>
          <w:b w:val="0"/>
          <w:sz w:val="20"/>
        </w:rPr>
        <w:t>Nacionalidad: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</w:rPr>
      </w:pPr>
      <w:r w:rsidRPr="003508F5">
        <w:rPr>
          <w:rFonts w:ascii="Trebuchet MS" w:hAnsi="Trebuchet MS" w:cs="Arial"/>
          <w:b w:val="0"/>
          <w:sz w:val="20"/>
        </w:rPr>
        <w:t>DNI/Pasaporte: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</w:rPr>
      </w:pPr>
      <w:r w:rsidRPr="003508F5">
        <w:rPr>
          <w:rFonts w:ascii="Trebuchet MS" w:hAnsi="Trebuchet MS" w:cs="Arial"/>
          <w:b w:val="0"/>
          <w:sz w:val="20"/>
        </w:rPr>
        <w:t>Dirección: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</w:rPr>
      </w:pPr>
      <w:r w:rsidRPr="003508F5">
        <w:rPr>
          <w:rFonts w:ascii="Trebuchet MS" w:hAnsi="Trebuchet MS" w:cs="Arial"/>
          <w:b w:val="0"/>
          <w:sz w:val="20"/>
        </w:rPr>
        <w:t>Localidad: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  <w:r w:rsidRPr="003508F5">
        <w:rPr>
          <w:rFonts w:ascii="Trebuchet MS" w:hAnsi="Trebuchet MS" w:cs="Arial"/>
          <w:b w:val="0"/>
          <w:sz w:val="20"/>
          <w:lang w:val="pt-PT"/>
        </w:rPr>
        <w:t>Provincia:</w:t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  <w:t>C. Postal:</w:t>
      </w:r>
      <w:r w:rsidRPr="003508F5">
        <w:rPr>
          <w:rFonts w:ascii="Trebuchet MS" w:hAnsi="Trebuchet MS" w:cs="Arial"/>
          <w:sz w:val="20"/>
          <w:lang w:val="pt-PT"/>
        </w:rPr>
        <w:t xml:space="preserve"> 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  <w:r w:rsidRPr="003508F5">
        <w:rPr>
          <w:rFonts w:ascii="Trebuchet MS" w:hAnsi="Trebuchet MS" w:cs="Arial"/>
          <w:b w:val="0"/>
          <w:sz w:val="20"/>
          <w:lang w:val="pt-PT"/>
        </w:rPr>
        <w:t>País:</w:t>
      </w:r>
      <w:r w:rsidRPr="003508F5">
        <w:rPr>
          <w:rFonts w:ascii="Trebuchet MS" w:hAnsi="Trebuchet MS" w:cs="Arial"/>
          <w:sz w:val="20"/>
          <w:lang w:val="pt-PT"/>
        </w:rPr>
        <w:t xml:space="preserve"> 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  <w:r w:rsidRPr="003508F5">
        <w:rPr>
          <w:rFonts w:ascii="Trebuchet MS" w:hAnsi="Trebuchet MS" w:cs="Arial"/>
          <w:b w:val="0"/>
          <w:sz w:val="20"/>
          <w:lang w:val="pt-PT"/>
        </w:rPr>
        <w:t>Teléfono:</w:t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  <w:t xml:space="preserve">Móvil: 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  <w:r w:rsidRPr="003508F5">
        <w:rPr>
          <w:rFonts w:ascii="Trebuchet MS" w:hAnsi="Trebuchet MS" w:cs="Arial"/>
          <w:b w:val="0"/>
          <w:sz w:val="20"/>
          <w:lang w:val="pt-PT"/>
        </w:rPr>
        <w:t>Fax:</w:t>
      </w:r>
      <w:r w:rsidRPr="003508F5">
        <w:rPr>
          <w:rFonts w:ascii="Trebuchet MS" w:hAnsi="Trebuchet MS" w:cs="Arial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</w:r>
      <w:r w:rsidRPr="003508F5">
        <w:rPr>
          <w:rFonts w:ascii="Trebuchet MS" w:hAnsi="Trebuchet MS" w:cs="Arial"/>
          <w:b w:val="0"/>
          <w:sz w:val="20"/>
          <w:lang w:val="pt-PT"/>
        </w:rPr>
        <w:tab/>
        <w:t>E-mail:</w:t>
      </w: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b w:val="0"/>
          <w:sz w:val="20"/>
          <w:lang w:val="pt-PT"/>
        </w:rPr>
      </w:pP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sz w:val="20"/>
          <w:lang w:val="pt-PT"/>
        </w:rPr>
      </w:pPr>
    </w:p>
    <w:p w:rsidR="003508F5" w:rsidRPr="003508F5" w:rsidRDefault="003508F5" w:rsidP="003508F5">
      <w:pPr>
        <w:pStyle w:val="Ttulo"/>
        <w:jc w:val="left"/>
        <w:rPr>
          <w:rFonts w:ascii="Trebuchet MS" w:hAnsi="Trebuchet MS" w:cs="Arial"/>
          <w:b w:val="0"/>
          <w:sz w:val="20"/>
          <w:lang w:val="pt-PT"/>
        </w:rPr>
      </w:pPr>
      <w:r w:rsidRPr="003508F5">
        <w:rPr>
          <w:rFonts w:ascii="Trebuchet MS" w:hAnsi="Trebuchet MS" w:cs="Arial"/>
          <w:b w:val="0"/>
          <w:noProof/>
          <w:sz w:val="20"/>
        </w:rPr>
        <mc:AlternateContent>
          <mc:Choice Requires="wpc">
            <w:drawing>
              <wp:inline distT="0" distB="0" distL="0" distR="0" wp14:anchorId="3542A93A" wp14:editId="5962E44B">
                <wp:extent cx="7525385" cy="342900"/>
                <wp:effectExtent l="9525" t="0" r="0" b="0"/>
                <wp:docPr id="6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4"/>
                        <wps:cNvCnPr/>
                        <wps:spPr bwMode="auto">
                          <a:xfrm>
                            <a:off x="0" y="114300"/>
                            <a:ext cx="5714879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6" o:spid="_x0000_s1026" editas="canvas" style="width:592.55pt;height:27pt;mso-position-horizontal-relative:char;mso-position-vertical-relative:line" coordsize="75253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">
                <v:shape id="_x0000_s1027" type="#_x0000_t75" style="position:absolute;width:75253;height:3429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48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  <w10:anchorlock/>
              </v:group>
            </w:pict>
          </mc:Fallback>
        </mc:AlternateContent>
      </w:r>
    </w:p>
    <w:p w:rsidR="003508F5" w:rsidRPr="003508F5" w:rsidRDefault="003508F5" w:rsidP="003508F5">
      <w:pPr>
        <w:pStyle w:val="Ttulo"/>
        <w:jc w:val="both"/>
        <w:rPr>
          <w:rFonts w:ascii="Trebuchet MS" w:hAnsi="Trebuchet MS" w:cs="Arial"/>
          <w:sz w:val="20"/>
          <w:lang w:val="pt-PT"/>
        </w:rPr>
      </w:pPr>
    </w:p>
    <w:p w:rsidR="003508F5" w:rsidRPr="003508F5" w:rsidRDefault="003508F5" w:rsidP="003508F5">
      <w:pPr>
        <w:pStyle w:val="Ttulo"/>
        <w:jc w:val="both"/>
        <w:rPr>
          <w:rFonts w:ascii="Trebuchet MS" w:hAnsi="Trebuchet MS" w:cs="Arial"/>
          <w:b w:val="0"/>
          <w:i/>
          <w:sz w:val="20"/>
        </w:rPr>
      </w:pPr>
      <w:r w:rsidRPr="003508F5">
        <w:rPr>
          <w:rFonts w:ascii="Trebuchet MS" w:hAnsi="Trebuchet MS" w:cs="Arial"/>
          <w:b w:val="0"/>
          <w:i/>
          <w:sz w:val="20"/>
        </w:rPr>
        <w:t xml:space="preserve">(*) Es obligatorio rellenar este cuestionario y adjuntarlo a la documentación requerida para presentar la candidatura. </w:t>
      </w:r>
    </w:p>
    <w:p w:rsidR="003508F5" w:rsidRPr="003508F5" w:rsidRDefault="003508F5" w:rsidP="003508F5">
      <w:pPr>
        <w:pStyle w:val="Ttulo"/>
        <w:jc w:val="both"/>
        <w:rPr>
          <w:rFonts w:ascii="Trebuchet MS" w:hAnsi="Trebuchet MS" w:cs="Arial"/>
          <w:b w:val="0"/>
          <w:i/>
          <w:sz w:val="20"/>
        </w:rPr>
      </w:pPr>
    </w:p>
    <w:p w:rsidR="003508F5" w:rsidRPr="003508F5" w:rsidRDefault="003508F5" w:rsidP="003508F5">
      <w:pPr>
        <w:pStyle w:val="Ttulo"/>
        <w:jc w:val="both"/>
        <w:rPr>
          <w:rFonts w:ascii="Trebuchet MS" w:hAnsi="Trebuchet MS" w:cs="Arial"/>
          <w:b w:val="0"/>
          <w:i/>
          <w:sz w:val="20"/>
        </w:rPr>
      </w:pPr>
    </w:p>
    <w:p w:rsidR="003508F5" w:rsidRPr="003508F5" w:rsidRDefault="003508F5" w:rsidP="003508F5">
      <w:pPr>
        <w:pStyle w:val="Ttulo"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both"/>
        <w:rPr>
          <w:rFonts w:ascii="Trebuchet MS" w:hAnsi="Trebuchet MS" w:cs="Arial"/>
          <w:b w:val="0"/>
          <w:color w:val="808080"/>
          <w:sz w:val="16"/>
          <w:szCs w:val="16"/>
        </w:rPr>
      </w:pPr>
      <w:r w:rsidRPr="003508F5">
        <w:rPr>
          <w:rFonts w:ascii="Trebuchet MS" w:hAnsi="Trebuchet MS" w:cs="Arial"/>
          <w:b w:val="0"/>
          <w:color w:val="808080"/>
          <w:sz w:val="16"/>
          <w:szCs w:val="16"/>
        </w:rPr>
        <w:t xml:space="preserve">FEAFES le informa de que sus datos personales serán recogidos en un fichero de titularidad y responsabilidad de la entidad destinataria de los mismos, con la finalidad de proporcionarle un servicio eficiente. </w:t>
      </w:r>
    </w:p>
    <w:p w:rsidR="003508F5" w:rsidRPr="003508F5" w:rsidRDefault="003508F5" w:rsidP="003508F5">
      <w:pPr>
        <w:pStyle w:val="Ttulo"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both"/>
        <w:rPr>
          <w:rFonts w:ascii="Trebuchet MS" w:hAnsi="Trebuchet MS" w:cs="Arial"/>
          <w:b w:val="0"/>
          <w:color w:val="808080"/>
          <w:sz w:val="16"/>
          <w:szCs w:val="16"/>
        </w:rPr>
      </w:pPr>
      <w:r w:rsidRPr="003508F5">
        <w:rPr>
          <w:rFonts w:ascii="Trebuchet MS" w:hAnsi="Trebuchet MS" w:cs="Arial"/>
          <w:b w:val="0"/>
          <w:color w:val="808080"/>
          <w:sz w:val="16"/>
          <w:szCs w:val="16"/>
        </w:rPr>
        <w:t xml:space="preserve">Le informamos de que sus datos recibirán el tratamiento adecuado respecto a la confidencialidad, deber de secreto y resto de obligaciones que establece </w:t>
      </w:r>
      <w:smartTag w:uri="urn:schemas-microsoft-com:office:smarttags" w:element="PersonName">
        <w:smartTagPr>
          <w:attr w:name="ProductID" w:val="la Ley Org￡nica."/>
        </w:smartTagPr>
        <w:r w:rsidRPr="003508F5">
          <w:rPr>
            <w:rFonts w:ascii="Trebuchet MS" w:hAnsi="Trebuchet MS" w:cs="Arial"/>
            <w:b w:val="0"/>
            <w:color w:val="808080"/>
            <w:sz w:val="16"/>
            <w:szCs w:val="16"/>
          </w:rPr>
          <w:t>la Ley Orgánica.</w:t>
        </w:r>
      </w:smartTag>
      <w:r w:rsidRPr="003508F5">
        <w:rPr>
          <w:rFonts w:ascii="Trebuchet MS" w:hAnsi="Trebuchet MS" w:cs="Arial"/>
          <w:b w:val="0"/>
          <w:color w:val="808080"/>
          <w:sz w:val="16"/>
          <w:szCs w:val="16"/>
        </w:rPr>
        <w:t xml:space="preserve"> </w:t>
      </w:r>
    </w:p>
    <w:p w:rsidR="003508F5" w:rsidRPr="003508F5" w:rsidRDefault="003508F5" w:rsidP="003508F5">
      <w:pPr>
        <w:pStyle w:val="Ttulo"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jc w:val="both"/>
        <w:rPr>
          <w:rFonts w:ascii="Trebuchet MS" w:hAnsi="Trebuchet MS" w:cs="Arial"/>
          <w:b w:val="0"/>
          <w:sz w:val="16"/>
          <w:szCs w:val="16"/>
        </w:rPr>
      </w:pPr>
      <w:r w:rsidRPr="003508F5">
        <w:rPr>
          <w:rFonts w:ascii="Trebuchet MS" w:hAnsi="Trebuchet MS" w:cs="Arial"/>
          <w:b w:val="0"/>
          <w:color w:val="808080"/>
          <w:sz w:val="16"/>
          <w:szCs w:val="16"/>
        </w:rPr>
        <w:t xml:space="preserve">Ud. podrá ejercer su derecho de acceso, rectificación, cancelación y oposición, mediante escrito a FEAFES. </w:t>
      </w:r>
    </w:p>
    <w:p w:rsidR="003508F5" w:rsidRPr="003508F5" w:rsidRDefault="003508F5" w:rsidP="003508F5">
      <w:pPr>
        <w:spacing w:line="278" w:lineRule="exact"/>
        <w:rPr>
          <w:rFonts w:ascii="Trebuchet MS" w:hAnsi="Trebuchet MS" w:cs="Arial"/>
          <w:sz w:val="16"/>
          <w:szCs w:val="16"/>
        </w:rPr>
      </w:pPr>
    </w:p>
    <w:p w:rsidR="003508F5" w:rsidRPr="003508F5" w:rsidRDefault="003508F5" w:rsidP="00697E35">
      <w:pPr>
        <w:spacing w:line="278" w:lineRule="exact"/>
        <w:rPr>
          <w:rFonts w:ascii="Trebuchet MS" w:hAnsi="Trebuchet MS"/>
        </w:rPr>
      </w:pPr>
    </w:p>
    <w:sectPr w:rsidR="003508F5" w:rsidRPr="003508F5" w:rsidSect="00A54D70">
      <w:headerReference w:type="default" r:id="rId8"/>
      <w:footerReference w:type="default" r:id="rId9"/>
      <w:type w:val="continuous"/>
      <w:pgSz w:w="11907" w:h="16840" w:code="9"/>
      <w:pgMar w:top="2127" w:right="1418" w:bottom="6" w:left="1418" w:header="425" w:footer="153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99" w:rsidRDefault="00FC3499">
      <w:r>
        <w:separator/>
      </w:r>
    </w:p>
  </w:endnote>
  <w:endnote w:type="continuationSeparator" w:id="0">
    <w:p w:rsidR="00FC3499" w:rsidRDefault="00FC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F1" w:rsidRDefault="002158F1">
    <w:pPr>
      <w:tabs>
        <w:tab w:val="left" w:pos="1134"/>
      </w:tabs>
      <w:spacing w:before="9" w:line="187" w:lineRule="exact"/>
      <w:rPr>
        <w:sz w:val="16"/>
      </w:rPr>
    </w:pPr>
    <w:r>
      <w:rPr>
        <w:sz w:val="16"/>
      </w:rPr>
      <w:tab/>
    </w:r>
  </w:p>
  <w:p w:rsidR="002158F1" w:rsidRDefault="00227A88" w:rsidP="00D44AD9">
    <w:pPr>
      <w:pStyle w:val="Piedepgina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FF3153" wp14:editId="37142A79">
              <wp:simplePos x="0" y="0"/>
              <wp:positionH relativeFrom="column">
                <wp:posOffset>-391795</wp:posOffset>
              </wp:positionH>
              <wp:positionV relativeFrom="paragraph">
                <wp:posOffset>462280</wp:posOffset>
              </wp:positionV>
              <wp:extent cx="6515100" cy="342900"/>
              <wp:effectExtent l="0" t="0" r="0" b="0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98F" w:rsidRDefault="0023498F" w:rsidP="0023498F">
                          <w:pPr>
                            <w:jc w:val="center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r w:rsidRPr="006F31D2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C/ Hernández Más, 20-24, 28053, Madrid</w:t>
                          </w: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(España) </w:t>
                          </w:r>
                          <w:r w:rsidRPr="00E92735">
                            <w:rPr>
                              <w:rFonts w:ascii="Helvetica 55 Roman" w:hAnsi="Helvetica 55 Roman"/>
                              <w:b/>
                              <w:sz w:val="14"/>
                              <w:szCs w:val="14"/>
                            </w:rPr>
                            <w:t xml:space="preserve">• </w:t>
                          </w: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Tfn</w:t>
                          </w:r>
                          <w:proofErr w:type="spellEnd"/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>. 91 507 92 48 Fax 91 785 70 76</w:t>
                          </w:r>
                        </w:p>
                        <w:p w:rsidR="0023498F" w:rsidRPr="006F31D2" w:rsidRDefault="00B331A0" w:rsidP="0023498F">
                          <w:pPr>
                            <w:jc w:val="center"/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37DF2" w:rsidRPr="00163FDD">
                              <w:rPr>
                                <w:rStyle w:val="Hipervnculo"/>
                                <w:rFonts w:ascii="Helvetica 55 Roman" w:hAnsi="Helvetica 55 Roman"/>
                                <w:sz w:val="14"/>
                                <w:szCs w:val="14"/>
                              </w:rPr>
                              <w:t>feafes@feafes.org</w:t>
                            </w:r>
                          </w:hyperlink>
                          <w:r w:rsidR="00937DF2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C571D0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</w:t>
                          </w:r>
                          <w:r w:rsidR="0023498F" w:rsidRPr="00E92735">
                            <w:rPr>
                              <w:rFonts w:ascii="Helvetica 55 Roman" w:hAnsi="Helvetica 55 Roman"/>
                              <w:b/>
                              <w:sz w:val="14"/>
                              <w:szCs w:val="14"/>
                            </w:rPr>
                            <w:t xml:space="preserve">• </w:t>
                          </w:r>
                          <w:hyperlink r:id="rId2" w:history="1">
                            <w:r w:rsidR="00C571D0" w:rsidRPr="00FC3809">
                              <w:rPr>
                                <w:rStyle w:val="Hipervnculo"/>
                                <w:rFonts w:ascii="Helvetica 55 Roman" w:hAnsi="Helvetica 55 Roman"/>
                                <w:sz w:val="14"/>
                                <w:szCs w:val="14"/>
                              </w:rPr>
                              <w:t>www.feafes.org</w:t>
                            </w:r>
                          </w:hyperlink>
                          <w:r w:rsidR="00C571D0">
                            <w:rPr>
                              <w:rFonts w:ascii="Helvetica 55 Roman" w:hAnsi="Helvetica 55 Roman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-30.85pt;margin-top:36.4pt;width:51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J5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" filled="f" stroked="f">
              <v:textbox>
                <w:txbxContent>
                  <w:p w:rsidR="0023498F" w:rsidRDefault="0023498F" w:rsidP="0023498F">
                    <w:pPr>
                      <w:jc w:val="center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r w:rsidRPr="006F31D2">
                      <w:rPr>
                        <w:rFonts w:ascii="Helvetica 55 Roman" w:hAnsi="Helvetica 55 Roman"/>
                        <w:sz w:val="14"/>
                        <w:szCs w:val="14"/>
                      </w:rPr>
                      <w:t>C/ Hernández Más, 20-24, 28053, Madrid</w:t>
                    </w: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(España) </w:t>
                    </w:r>
                    <w:r w:rsidRPr="00E92735">
                      <w:rPr>
                        <w:rFonts w:ascii="Helvetica 55 Roman" w:hAnsi="Helvetica 55 Roman"/>
                        <w:b/>
                        <w:sz w:val="14"/>
                        <w:szCs w:val="14"/>
                      </w:rPr>
                      <w:t xml:space="preserve">• </w:t>
                    </w:r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Tfn</w:t>
                    </w:r>
                    <w:proofErr w:type="spellEnd"/>
                    <w:r>
                      <w:rPr>
                        <w:rFonts w:ascii="Helvetica 55 Roman" w:hAnsi="Helvetica 55 Roman"/>
                        <w:sz w:val="14"/>
                        <w:szCs w:val="14"/>
                      </w:rPr>
                      <w:t>. 91 507 92 48 Fax 91 785 70 76</w:t>
                    </w:r>
                  </w:p>
                  <w:p w:rsidR="0023498F" w:rsidRPr="006F31D2" w:rsidRDefault="003508F5" w:rsidP="0023498F">
                    <w:pPr>
                      <w:jc w:val="center"/>
                      <w:rPr>
                        <w:rFonts w:ascii="Helvetica 55 Roman" w:hAnsi="Helvetica 55 Roman"/>
                        <w:sz w:val="14"/>
                        <w:szCs w:val="14"/>
                      </w:rPr>
                    </w:pPr>
                    <w:hyperlink r:id="rId3" w:history="1">
                      <w:r w:rsidR="00937DF2" w:rsidRPr="00163FDD">
                        <w:rPr>
                          <w:rStyle w:val="Hipervnculo"/>
                          <w:rFonts w:ascii="Helvetica 55 Roman" w:hAnsi="Helvetica 55 Roman"/>
                          <w:sz w:val="14"/>
                          <w:szCs w:val="14"/>
                        </w:rPr>
                        <w:t>feafes@feafes.org</w:t>
                      </w:r>
                    </w:hyperlink>
                    <w:r w:rsidR="00937DF2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</w:t>
                    </w:r>
                    <w:r w:rsidR="00C571D0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</w:t>
                    </w:r>
                    <w:r w:rsidR="0023498F" w:rsidRPr="00E92735">
                      <w:rPr>
                        <w:rFonts w:ascii="Helvetica 55 Roman" w:hAnsi="Helvetica 55 Roman"/>
                        <w:b/>
                        <w:sz w:val="14"/>
                        <w:szCs w:val="14"/>
                      </w:rPr>
                      <w:t xml:space="preserve">• </w:t>
                    </w:r>
                    <w:hyperlink r:id="rId4" w:history="1">
                      <w:r w:rsidR="00C571D0" w:rsidRPr="00FC3809">
                        <w:rPr>
                          <w:rStyle w:val="Hipervnculo"/>
                          <w:rFonts w:ascii="Helvetica 55 Roman" w:hAnsi="Helvetica 55 Roman"/>
                          <w:sz w:val="14"/>
                          <w:szCs w:val="14"/>
                        </w:rPr>
                        <w:t>www.feafes.org</w:t>
                      </w:r>
                    </w:hyperlink>
                    <w:r w:rsidR="00C571D0">
                      <w:rPr>
                        <w:rFonts w:ascii="Helvetica 55 Roman" w:hAnsi="Helvetica 55 Roman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BAE3E66" wp14:editId="069C8BC0">
              <wp:simplePos x="0" y="0"/>
              <wp:positionH relativeFrom="column">
                <wp:posOffset>-429895</wp:posOffset>
              </wp:positionH>
              <wp:positionV relativeFrom="paragraph">
                <wp:posOffset>260985</wp:posOffset>
              </wp:positionV>
              <wp:extent cx="6667500" cy="0"/>
              <wp:effectExtent l="0" t="0" r="0" b="0"/>
              <wp:wrapTopAndBottom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85pt,20.55pt" to="491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" strokeweight="3pt">
              <w10:wrap type="topAndBottom"/>
            </v:line>
          </w:pict>
        </mc:Fallback>
      </mc:AlternateContent>
    </w:r>
    <w:r>
      <w:rPr>
        <w:rFonts w:ascii="Helvetica 55 Roman" w:hAnsi="Helvetica 55 Roman"/>
        <w:noProof/>
      </w:rPr>
      <w:drawing>
        <wp:anchor distT="0" distB="0" distL="114300" distR="114300" simplePos="0" relativeHeight="251657728" behindDoc="1" locked="0" layoutInCell="1" allowOverlap="1" wp14:anchorId="3EA9FD2C" wp14:editId="1A625236">
          <wp:simplePos x="0" y="0"/>
          <wp:positionH relativeFrom="column">
            <wp:posOffset>5437505</wp:posOffset>
          </wp:positionH>
          <wp:positionV relativeFrom="paragraph">
            <wp:posOffset>367030</wp:posOffset>
          </wp:positionV>
          <wp:extent cx="770890" cy="484505"/>
          <wp:effectExtent l="0" t="0" r="0" b="0"/>
          <wp:wrapTight wrapText="bothSides">
            <wp:wrapPolygon edited="0">
              <wp:start x="0" y="0"/>
              <wp:lineTo x="0" y="20383"/>
              <wp:lineTo x="20817" y="20383"/>
              <wp:lineTo x="20817" y="0"/>
              <wp:lineTo x="0" y="0"/>
            </wp:wrapPolygon>
          </wp:wrapTight>
          <wp:docPr id="21" name="Imagen 21" descr="AENOR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AENORM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99" w:rsidRDefault="00FC3499">
      <w:r>
        <w:separator/>
      </w:r>
    </w:p>
  </w:footnote>
  <w:footnote w:type="continuationSeparator" w:id="0">
    <w:p w:rsidR="00FC3499" w:rsidRDefault="00FC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C6" w:rsidRDefault="00990AC2" w:rsidP="00227A88">
    <w:pPr>
      <w:pStyle w:val="Encabezado"/>
      <w:jc w:val="right"/>
      <w:rPr>
        <w:rFonts w:ascii="Cambria" w:hAnsi="Cambria"/>
        <w:b/>
        <w:i/>
        <w:sz w:val="24"/>
        <w:szCs w:val="24"/>
      </w:rPr>
    </w:pPr>
    <w:r>
      <w:rPr>
        <w:rFonts w:ascii="Cambria" w:hAnsi="Cambria"/>
        <w:b/>
        <w:i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D1790A1" wp14:editId="3C145F75">
              <wp:simplePos x="0" y="0"/>
              <wp:positionH relativeFrom="column">
                <wp:posOffset>-820420</wp:posOffset>
              </wp:positionH>
              <wp:positionV relativeFrom="paragraph">
                <wp:posOffset>-269875</wp:posOffset>
              </wp:positionV>
              <wp:extent cx="342900" cy="10744200"/>
              <wp:effectExtent l="0" t="0" r="0" b="0"/>
              <wp:wrapSquare wrapText="bothSides"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74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C2" w:rsidRPr="006F31D2" w:rsidRDefault="00990AC2" w:rsidP="00990AC2">
                          <w:pPr>
                            <w:spacing w:before="60"/>
                            <w:ind w:right="86"/>
                            <w:jc w:val="center"/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</w:pPr>
                          <w:r w:rsidRPr="006F31D2">
                            <w:rPr>
                              <w:rFonts w:ascii="Helvetica 55 Roman" w:hAnsi="Helvetica 55 Roman"/>
                              <w:sz w:val="16"/>
                              <w:szCs w:val="16"/>
                              <w:lang w:val="pt-PT"/>
                            </w:rPr>
                            <w:t xml:space="preserve">Nº Registro Mº Interior: F-456 </w:t>
                          </w:r>
                          <w:r w:rsidRPr="006F31D2"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>•</w:t>
                          </w:r>
                          <w:r w:rsidRPr="006F31D2">
                            <w:rPr>
                              <w:rFonts w:ascii="Helvetica 55 Roman" w:hAnsi="Helvetica 55 Roman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Pr="006F31D2"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 xml:space="preserve">Declarada de Utilidad Pública (O.M. 18-XII-1996) </w:t>
                          </w:r>
                          <w:r w:rsidRPr="006F31D2"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>•</w:t>
                          </w:r>
                          <w:r w:rsidRPr="006F31D2"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 xml:space="preserve"> C.I.F.: G-46245247</w:t>
                          </w:r>
                        </w:p>
                        <w:p w:rsidR="00990AC2" w:rsidRPr="006F31D2" w:rsidRDefault="00990AC2" w:rsidP="00990A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-64.6pt;margin-top:-21.25pt;width:27pt;height:84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" filled="f" stroked="f">
              <v:textbox style="layout-flow:vertical;mso-layout-flow-alt:bottom-to-top">
                <w:txbxContent>
                  <w:p w:rsidR="00990AC2" w:rsidRPr="006F31D2" w:rsidRDefault="00990AC2" w:rsidP="00990AC2">
                    <w:pPr>
                      <w:spacing w:before="60"/>
                      <w:ind w:right="86"/>
                      <w:jc w:val="center"/>
                      <w:rPr>
                        <w:rFonts w:ascii="Helvetica 55 Roman" w:hAnsi="Helvetica 55 Roman"/>
                        <w:sz w:val="16"/>
                        <w:szCs w:val="16"/>
                      </w:rPr>
                    </w:pPr>
                    <w:r w:rsidRPr="006F31D2">
                      <w:rPr>
                        <w:rFonts w:ascii="Helvetica 55 Roman" w:hAnsi="Helvetica 55 Roman"/>
                        <w:sz w:val="16"/>
                        <w:szCs w:val="16"/>
                        <w:lang w:val="pt-PT"/>
                      </w:rPr>
                      <w:t xml:space="preserve">Nº Registro Mº Interior: F-456 </w:t>
                    </w:r>
                    <w:r w:rsidRPr="006F31D2">
                      <w:rPr>
                        <w:rFonts w:ascii="Helvetica 55 Roman" w:hAnsi="Helvetica 55 Roman"/>
                        <w:b/>
                        <w:sz w:val="16"/>
                        <w:szCs w:val="16"/>
                      </w:rPr>
                      <w:t>•</w:t>
                    </w:r>
                    <w:r w:rsidRPr="006F31D2">
                      <w:rPr>
                        <w:rFonts w:ascii="Helvetica 55 Roman" w:hAnsi="Helvetica 55 Roman"/>
                        <w:sz w:val="16"/>
                        <w:szCs w:val="16"/>
                        <w:lang w:val="pt-PT"/>
                      </w:rPr>
                      <w:t xml:space="preserve"> </w:t>
                    </w:r>
                    <w:r w:rsidRPr="006F31D2">
                      <w:rPr>
                        <w:rFonts w:ascii="Helvetica 55 Roman" w:hAnsi="Helvetica 55 Roman"/>
                        <w:sz w:val="16"/>
                        <w:szCs w:val="16"/>
                      </w:rPr>
                      <w:t xml:space="preserve">Declarada de Utilidad Pública (O.M. 18-XII-1996) </w:t>
                    </w:r>
                    <w:r w:rsidRPr="006F31D2">
                      <w:rPr>
                        <w:rFonts w:ascii="Helvetica 55 Roman" w:hAnsi="Helvetica 55 Roman"/>
                        <w:b/>
                        <w:sz w:val="16"/>
                        <w:szCs w:val="16"/>
                      </w:rPr>
                      <w:t>•</w:t>
                    </w:r>
                    <w:r w:rsidRPr="006F31D2">
                      <w:rPr>
                        <w:rFonts w:ascii="Helvetica 55 Roman" w:hAnsi="Helvetica 55 Roman"/>
                        <w:sz w:val="16"/>
                        <w:szCs w:val="16"/>
                      </w:rPr>
                      <w:t xml:space="preserve"> C.I.F.: G-46245247</w:t>
                    </w:r>
                  </w:p>
                  <w:p w:rsidR="00990AC2" w:rsidRPr="006F31D2" w:rsidRDefault="00990AC2" w:rsidP="00990AC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7A88">
      <w:rPr>
        <w:rFonts w:ascii="Cambria" w:hAnsi="Cambria"/>
        <w:b/>
        <w:i/>
        <w:noProof/>
        <w:sz w:val="24"/>
        <w:szCs w:val="24"/>
      </w:rPr>
      <w:drawing>
        <wp:inline distT="0" distB="0" distL="0" distR="0" wp14:anchorId="1ED21107" wp14:editId="7BE40E22">
          <wp:extent cx="2156460" cy="629920"/>
          <wp:effectExtent l="0" t="0" r="0" b="0"/>
          <wp:docPr id="1" name="Imagen 1" descr="C:\Users\sensibilizacion.FEAFES\Desktop\Logo nuevo FEA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nsibilizacion.FEAFES\Desktop\Logo nuevo FEAF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9DF"/>
    <w:multiLevelType w:val="hybridMultilevel"/>
    <w:tmpl w:val="74E88A2C"/>
    <w:lvl w:ilvl="0" w:tplc="66B4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B07652"/>
    <w:multiLevelType w:val="hybridMultilevel"/>
    <w:tmpl w:val="208E6F7C"/>
    <w:lvl w:ilvl="0" w:tplc="2FC4D2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80A3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A7F304A"/>
    <w:multiLevelType w:val="hybridMultilevel"/>
    <w:tmpl w:val="02CEF0A0"/>
    <w:lvl w:ilvl="0" w:tplc="752E0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201A4"/>
    <w:multiLevelType w:val="hybridMultilevel"/>
    <w:tmpl w:val="D5F018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37121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>
    <w:nsid w:val="57727C6E"/>
    <w:multiLevelType w:val="hybridMultilevel"/>
    <w:tmpl w:val="D00040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37121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99"/>
    <w:rsid w:val="0000068C"/>
    <w:rsid w:val="00003AAF"/>
    <w:rsid w:val="00006F4B"/>
    <w:rsid w:val="00022A79"/>
    <w:rsid w:val="0003130F"/>
    <w:rsid w:val="00033569"/>
    <w:rsid w:val="00047111"/>
    <w:rsid w:val="00055CBA"/>
    <w:rsid w:val="0005673F"/>
    <w:rsid w:val="000618F4"/>
    <w:rsid w:val="00062691"/>
    <w:rsid w:val="000651C9"/>
    <w:rsid w:val="00072638"/>
    <w:rsid w:val="000801D5"/>
    <w:rsid w:val="00092B47"/>
    <w:rsid w:val="000A5A3D"/>
    <w:rsid w:val="000B219E"/>
    <w:rsid w:val="000B342D"/>
    <w:rsid w:val="000B538D"/>
    <w:rsid w:val="000C38ED"/>
    <w:rsid w:val="000C42ED"/>
    <w:rsid w:val="000C43AE"/>
    <w:rsid w:val="000C694D"/>
    <w:rsid w:val="000D5C66"/>
    <w:rsid w:val="000E5E7E"/>
    <w:rsid w:val="000E61F7"/>
    <w:rsid w:val="000F0D9F"/>
    <w:rsid w:val="000F26D9"/>
    <w:rsid w:val="000F3927"/>
    <w:rsid w:val="000F59C7"/>
    <w:rsid w:val="000F771E"/>
    <w:rsid w:val="0011156D"/>
    <w:rsid w:val="00117368"/>
    <w:rsid w:val="00117C10"/>
    <w:rsid w:val="0012123F"/>
    <w:rsid w:val="00125261"/>
    <w:rsid w:val="00131C10"/>
    <w:rsid w:val="00136B2A"/>
    <w:rsid w:val="00143588"/>
    <w:rsid w:val="001472D1"/>
    <w:rsid w:val="00147BB2"/>
    <w:rsid w:val="0015723A"/>
    <w:rsid w:val="00160B17"/>
    <w:rsid w:val="00161D33"/>
    <w:rsid w:val="001658B8"/>
    <w:rsid w:val="001701E0"/>
    <w:rsid w:val="00174FB9"/>
    <w:rsid w:val="001816F7"/>
    <w:rsid w:val="00186959"/>
    <w:rsid w:val="001A1304"/>
    <w:rsid w:val="001A151C"/>
    <w:rsid w:val="001A3EFF"/>
    <w:rsid w:val="001A4A12"/>
    <w:rsid w:val="001A6455"/>
    <w:rsid w:val="001B19E8"/>
    <w:rsid w:val="001C0AF7"/>
    <w:rsid w:val="001E27F2"/>
    <w:rsid w:val="001E38C4"/>
    <w:rsid w:val="00202DDA"/>
    <w:rsid w:val="002048ED"/>
    <w:rsid w:val="002070BE"/>
    <w:rsid w:val="00207B6B"/>
    <w:rsid w:val="00214231"/>
    <w:rsid w:val="00214688"/>
    <w:rsid w:val="002158F1"/>
    <w:rsid w:val="002253DF"/>
    <w:rsid w:val="00227A88"/>
    <w:rsid w:val="0023498F"/>
    <w:rsid w:val="002408C4"/>
    <w:rsid w:val="002555EE"/>
    <w:rsid w:val="00261E66"/>
    <w:rsid w:val="00264C0F"/>
    <w:rsid w:val="002711CC"/>
    <w:rsid w:val="00273F7D"/>
    <w:rsid w:val="00276113"/>
    <w:rsid w:val="0028302A"/>
    <w:rsid w:val="0028335B"/>
    <w:rsid w:val="00295C2D"/>
    <w:rsid w:val="002A41A1"/>
    <w:rsid w:val="002A506F"/>
    <w:rsid w:val="002A5AAB"/>
    <w:rsid w:val="002B0F63"/>
    <w:rsid w:val="002B7800"/>
    <w:rsid w:val="002C0FDD"/>
    <w:rsid w:val="002C6FDD"/>
    <w:rsid w:val="002E68ED"/>
    <w:rsid w:val="002F13BF"/>
    <w:rsid w:val="002F2728"/>
    <w:rsid w:val="003005BE"/>
    <w:rsid w:val="00307911"/>
    <w:rsid w:val="00307EA1"/>
    <w:rsid w:val="00310016"/>
    <w:rsid w:val="00313C6B"/>
    <w:rsid w:val="003141FE"/>
    <w:rsid w:val="00314E55"/>
    <w:rsid w:val="00315766"/>
    <w:rsid w:val="00320A58"/>
    <w:rsid w:val="0032116C"/>
    <w:rsid w:val="00321945"/>
    <w:rsid w:val="00321980"/>
    <w:rsid w:val="00323B2F"/>
    <w:rsid w:val="00324892"/>
    <w:rsid w:val="00326937"/>
    <w:rsid w:val="003316B6"/>
    <w:rsid w:val="00332659"/>
    <w:rsid w:val="0033629A"/>
    <w:rsid w:val="003373D1"/>
    <w:rsid w:val="0033743A"/>
    <w:rsid w:val="003508F5"/>
    <w:rsid w:val="0035333C"/>
    <w:rsid w:val="00357579"/>
    <w:rsid w:val="00360214"/>
    <w:rsid w:val="00361F40"/>
    <w:rsid w:val="00362079"/>
    <w:rsid w:val="00365979"/>
    <w:rsid w:val="003708E4"/>
    <w:rsid w:val="003712CD"/>
    <w:rsid w:val="00376408"/>
    <w:rsid w:val="00381BB9"/>
    <w:rsid w:val="00391112"/>
    <w:rsid w:val="0039221E"/>
    <w:rsid w:val="003954A1"/>
    <w:rsid w:val="003A1086"/>
    <w:rsid w:val="003A218A"/>
    <w:rsid w:val="003A5694"/>
    <w:rsid w:val="003B0C48"/>
    <w:rsid w:val="003D4D12"/>
    <w:rsid w:val="003D577C"/>
    <w:rsid w:val="003D77A0"/>
    <w:rsid w:val="003D7871"/>
    <w:rsid w:val="003E60E4"/>
    <w:rsid w:val="003F350D"/>
    <w:rsid w:val="004003A9"/>
    <w:rsid w:val="00402803"/>
    <w:rsid w:val="00413975"/>
    <w:rsid w:val="00415530"/>
    <w:rsid w:val="004268DE"/>
    <w:rsid w:val="004331E4"/>
    <w:rsid w:val="00433593"/>
    <w:rsid w:val="004348F1"/>
    <w:rsid w:val="00435D27"/>
    <w:rsid w:val="004455EC"/>
    <w:rsid w:val="00445666"/>
    <w:rsid w:val="00457135"/>
    <w:rsid w:val="00464C38"/>
    <w:rsid w:val="00465F4B"/>
    <w:rsid w:val="00474245"/>
    <w:rsid w:val="00474D22"/>
    <w:rsid w:val="004762C8"/>
    <w:rsid w:val="004829D1"/>
    <w:rsid w:val="0049078F"/>
    <w:rsid w:val="00492385"/>
    <w:rsid w:val="00492784"/>
    <w:rsid w:val="00492D61"/>
    <w:rsid w:val="00494E04"/>
    <w:rsid w:val="00494F4D"/>
    <w:rsid w:val="00497F7C"/>
    <w:rsid w:val="004A0BA0"/>
    <w:rsid w:val="004A5F18"/>
    <w:rsid w:val="004A76BD"/>
    <w:rsid w:val="004B49D9"/>
    <w:rsid w:val="004B56BD"/>
    <w:rsid w:val="004D088D"/>
    <w:rsid w:val="004D7BF0"/>
    <w:rsid w:val="004E1483"/>
    <w:rsid w:val="004E1F2E"/>
    <w:rsid w:val="004E50FB"/>
    <w:rsid w:val="004F0D19"/>
    <w:rsid w:val="004F1492"/>
    <w:rsid w:val="004F3662"/>
    <w:rsid w:val="00500F6F"/>
    <w:rsid w:val="00503325"/>
    <w:rsid w:val="005053C6"/>
    <w:rsid w:val="00506523"/>
    <w:rsid w:val="00532468"/>
    <w:rsid w:val="00537021"/>
    <w:rsid w:val="00537503"/>
    <w:rsid w:val="0053758F"/>
    <w:rsid w:val="00545720"/>
    <w:rsid w:val="00546D7B"/>
    <w:rsid w:val="00561D9A"/>
    <w:rsid w:val="00562FAD"/>
    <w:rsid w:val="0056749E"/>
    <w:rsid w:val="00574313"/>
    <w:rsid w:val="005817E1"/>
    <w:rsid w:val="00582624"/>
    <w:rsid w:val="0058379B"/>
    <w:rsid w:val="0059024F"/>
    <w:rsid w:val="00590C59"/>
    <w:rsid w:val="00591CC0"/>
    <w:rsid w:val="005949AB"/>
    <w:rsid w:val="00596A99"/>
    <w:rsid w:val="005A746B"/>
    <w:rsid w:val="005B1E02"/>
    <w:rsid w:val="005C0D36"/>
    <w:rsid w:val="005C3454"/>
    <w:rsid w:val="005C36A5"/>
    <w:rsid w:val="005C6973"/>
    <w:rsid w:val="005D3913"/>
    <w:rsid w:val="005E1B40"/>
    <w:rsid w:val="005E6105"/>
    <w:rsid w:val="005F34FB"/>
    <w:rsid w:val="005F5876"/>
    <w:rsid w:val="005F67E4"/>
    <w:rsid w:val="005F70B1"/>
    <w:rsid w:val="006105D7"/>
    <w:rsid w:val="00611E02"/>
    <w:rsid w:val="00612EC7"/>
    <w:rsid w:val="0061519A"/>
    <w:rsid w:val="006217F3"/>
    <w:rsid w:val="00624B2F"/>
    <w:rsid w:val="006342D6"/>
    <w:rsid w:val="006428FC"/>
    <w:rsid w:val="00643145"/>
    <w:rsid w:val="00646A08"/>
    <w:rsid w:val="00680C62"/>
    <w:rsid w:val="006849B2"/>
    <w:rsid w:val="00687462"/>
    <w:rsid w:val="00691657"/>
    <w:rsid w:val="006952BC"/>
    <w:rsid w:val="00697E35"/>
    <w:rsid w:val="006A10A2"/>
    <w:rsid w:val="006A2863"/>
    <w:rsid w:val="006A378F"/>
    <w:rsid w:val="006A51C9"/>
    <w:rsid w:val="006A626B"/>
    <w:rsid w:val="006A7ADE"/>
    <w:rsid w:val="006B183A"/>
    <w:rsid w:val="006C3852"/>
    <w:rsid w:val="006D523E"/>
    <w:rsid w:val="006E1DA3"/>
    <w:rsid w:val="006F071E"/>
    <w:rsid w:val="006F31D2"/>
    <w:rsid w:val="006F4A51"/>
    <w:rsid w:val="006F6D0C"/>
    <w:rsid w:val="006F7B7D"/>
    <w:rsid w:val="00704A7B"/>
    <w:rsid w:val="00715F3E"/>
    <w:rsid w:val="00731DC9"/>
    <w:rsid w:val="00737A92"/>
    <w:rsid w:val="007414DE"/>
    <w:rsid w:val="00743069"/>
    <w:rsid w:val="007534B8"/>
    <w:rsid w:val="00760E3A"/>
    <w:rsid w:val="00776B15"/>
    <w:rsid w:val="00784CCA"/>
    <w:rsid w:val="007933A4"/>
    <w:rsid w:val="007A4464"/>
    <w:rsid w:val="007A57BA"/>
    <w:rsid w:val="007B0196"/>
    <w:rsid w:val="007B01C0"/>
    <w:rsid w:val="007B05F2"/>
    <w:rsid w:val="007B6872"/>
    <w:rsid w:val="007C0C62"/>
    <w:rsid w:val="007C2978"/>
    <w:rsid w:val="007D6E6A"/>
    <w:rsid w:val="00802B4B"/>
    <w:rsid w:val="00802FA6"/>
    <w:rsid w:val="00817733"/>
    <w:rsid w:val="00820E3E"/>
    <w:rsid w:val="00823438"/>
    <w:rsid w:val="0082444C"/>
    <w:rsid w:val="008269C8"/>
    <w:rsid w:val="00836B33"/>
    <w:rsid w:val="00844020"/>
    <w:rsid w:val="00845872"/>
    <w:rsid w:val="00845F38"/>
    <w:rsid w:val="00875A0B"/>
    <w:rsid w:val="00882F06"/>
    <w:rsid w:val="00884955"/>
    <w:rsid w:val="008A0168"/>
    <w:rsid w:val="008B6DBF"/>
    <w:rsid w:val="008B7948"/>
    <w:rsid w:val="008C084D"/>
    <w:rsid w:val="008C171C"/>
    <w:rsid w:val="008C3C39"/>
    <w:rsid w:val="008C6E95"/>
    <w:rsid w:val="008D1437"/>
    <w:rsid w:val="008D5E57"/>
    <w:rsid w:val="008D7670"/>
    <w:rsid w:val="008D7BC6"/>
    <w:rsid w:val="008E0D8D"/>
    <w:rsid w:val="008E4446"/>
    <w:rsid w:val="008E4D38"/>
    <w:rsid w:val="008E7E0C"/>
    <w:rsid w:val="008F3C9B"/>
    <w:rsid w:val="008F6DFF"/>
    <w:rsid w:val="00900676"/>
    <w:rsid w:val="00900E19"/>
    <w:rsid w:val="00905C9A"/>
    <w:rsid w:val="00913D2F"/>
    <w:rsid w:val="009251AF"/>
    <w:rsid w:val="00930B15"/>
    <w:rsid w:val="00937DF2"/>
    <w:rsid w:val="0094415F"/>
    <w:rsid w:val="0094702B"/>
    <w:rsid w:val="0095045D"/>
    <w:rsid w:val="00950A24"/>
    <w:rsid w:val="00961438"/>
    <w:rsid w:val="00962C5F"/>
    <w:rsid w:val="0096615F"/>
    <w:rsid w:val="00966F2B"/>
    <w:rsid w:val="00970641"/>
    <w:rsid w:val="00970F74"/>
    <w:rsid w:val="00974B48"/>
    <w:rsid w:val="00990AC2"/>
    <w:rsid w:val="00994109"/>
    <w:rsid w:val="009955F9"/>
    <w:rsid w:val="009A239C"/>
    <w:rsid w:val="009A61C2"/>
    <w:rsid w:val="009C0A65"/>
    <w:rsid w:val="009C692C"/>
    <w:rsid w:val="009D11D2"/>
    <w:rsid w:val="009D41AD"/>
    <w:rsid w:val="009E24CE"/>
    <w:rsid w:val="009E765C"/>
    <w:rsid w:val="009F4354"/>
    <w:rsid w:val="00A01304"/>
    <w:rsid w:val="00A155E7"/>
    <w:rsid w:val="00A20A72"/>
    <w:rsid w:val="00A27861"/>
    <w:rsid w:val="00A33D24"/>
    <w:rsid w:val="00A3629F"/>
    <w:rsid w:val="00A371BC"/>
    <w:rsid w:val="00A41820"/>
    <w:rsid w:val="00A471A2"/>
    <w:rsid w:val="00A54D70"/>
    <w:rsid w:val="00A6032D"/>
    <w:rsid w:val="00A6369D"/>
    <w:rsid w:val="00A66054"/>
    <w:rsid w:val="00A707C2"/>
    <w:rsid w:val="00A75FEB"/>
    <w:rsid w:val="00A76E00"/>
    <w:rsid w:val="00A84195"/>
    <w:rsid w:val="00A87CE9"/>
    <w:rsid w:val="00AA0725"/>
    <w:rsid w:val="00AA6763"/>
    <w:rsid w:val="00AB63C1"/>
    <w:rsid w:val="00AC6084"/>
    <w:rsid w:val="00AC7E0C"/>
    <w:rsid w:val="00AC7E19"/>
    <w:rsid w:val="00AD10F7"/>
    <w:rsid w:val="00AD53CA"/>
    <w:rsid w:val="00AD7713"/>
    <w:rsid w:val="00AF2F42"/>
    <w:rsid w:val="00AF3459"/>
    <w:rsid w:val="00B04E1E"/>
    <w:rsid w:val="00B06436"/>
    <w:rsid w:val="00B06B0A"/>
    <w:rsid w:val="00B0773A"/>
    <w:rsid w:val="00B13D3F"/>
    <w:rsid w:val="00B223AE"/>
    <w:rsid w:val="00B23CF2"/>
    <w:rsid w:val="00B331A0"/>
    <w:rsid w:val="00B342A4"/>
    <w:rsid w:val="00B40086"/>
    <w:rsid w:val="00B4217A"/>
    <w:rsid w:val="00B426F1"/>
    <w:rsid w:val="00B45E48"/>
    <w:rsid w:val="00B46DB1"/>
    <w:rsid w:val="00B54DB1"/>
    <w:rsid w:val="00B55171"/>
    <w:rsid w:val="00B5691C"/>
    <w:rsid w:val="00B569AF"/>
    <w:rsid w:val="00B6504E"/>
    <w:rsid w:val="00B65A54"/>
    <w:rsid w:val="00B70F70"/>
    <w:rsid w:val="00B82C17"/>
    <w:rsid w:val="00B83B19"/>
    <w:rsid w:val="00B977C9"/>
    <w:rsid w:val="00BA10EC"/>
    <w:rsid w:val="00BB2626"/>
    <w:rsid w:val="00BC1A1D"/>
    <w:rsid w:val="00BD7495"/>
    <w:rsid w:val="00BE0805"/>
    <w:rsid w:val="00BE394C"/>
    <w:rsid w:val="00BF0CE4"/>
    <w:rsid w:val="00BF12DF"/>
    <w:rsid w:val="00C02966"/>
    <w:rsid w:val="00C05B39"/>
    <w:rsid w:val="00C320F2"/>
    <w:rsid w:val="00C37F7C"/>
    <w:rsid w:val="00C40438"/>
    <w:rsid w:val="00C41015"/>
    <w:rsid w:val="00C46EBE"/>
    <w:rsid w:val="00C47B5F"/>
    <w:rsid w:val="00C50410"/>
    <w:rsid w:val="00C504B0"/>
    <w:rsid w:val="00C55E74"/>
    <w:rsid w:val="00C571D0"/>
    <w:rsid w:val="00C6673D"/>
    <w:rsid w:val="00C82D65"/>
    <w:rsid w:val="00C82E28"/>
    <w:rsid w:val="00C877A1"/>
    <w:rsid w:val="00C90523"/>
    <w:rsid w:val="00CA1A05"/>
    <w:rsid w:val="00CA28B1"/>
    <w:rsid w:val="00CB28FF"/>
    <w:rsid w:val="00CB2A68"/>
    <w:rsid w:val="00CB32BC"/>
    <w:rsid w:val="00CB468E"/>
    <w:rsid w:val="00CB5E15"/>
    <w:rsid w:val="00CC3D73"/>
    <w:rsid w:val="00CC4E9F"/>
    <w:rsid w:val="00CC5ACE"/>
    <w:rsid w:val="00CD16A6"/>
    <w:rsid w:val="00CD1A8E"/>
    <w:rsid w:val="00CE1A4C"/>
    <w:rsid w:val="00CF3719"/>
    <w:rsid w:val="00D06393"/>
    <w:rsid w:val="00D114C5"/>
    <w:rsid w:val="00D114E8"/>
    <w:rsid w:val="00D1482C"/>
    <w:rsid w:val="00D218D4"/>
    <w:rsid w:val="00D21E65"/>
    <w:rsid w:val="00D31E3C"/>
    <w:rsid w:val="00D33D4D"/>
    <w:rsid w:val="00D35E3C"/>
    <w:rsid w:val="00D375D1"/>
    <w:rsid w:val="00D4072F"/>
    <w:rsid w:val="00D448F7"/>
    <w:rsid w:val="00D44AD9"/>
    <w:rsid w:val="00D45A4C"/>
    <w:rsid w:val="00D4725B"/>
    <w:rsid w:val="00D506CD"/>
    <w:rsid w:val="00D51F72"/>
    <w:rsid w:val="00D54E3E"/>
    <w:rsid w:val="00D559DA"/>
    <w:rsid w:val="00D604C6"/>
    <w:rsid w:val="00D648C1"/>
    <w:rsid w:val="00D7044F"/>
    <w:rsid w:val="00D747DF"/>
    <w:rsid w:val="00D80B86"/>
    <w:rsid w:val="00D836F3"/>
    <w:rsid w:val="00D8446C"/>
    <w:rsid w:val="00D855B9"/>
    <w:rsid w:val="00DA7944"/>
    <w:rsid w:val="00DB1B74"/>
    <w:rsid w:val="00DB279B"/>
    <w:rsid w:val="00DC0050"/>
    <w:rsid w:val="00DC29ED"/>
    <w:rsid w:val="00DC44F2"/>
    <w:rsid w:val="00DD2F0C"/>
    <w:rsid w:val="00DD3DB6"/>
    <w:rsid w:val="00DD43F6"/>
    <w:rsid w:val="00DF10AE"/>
    <w:rsid w:val="00DF31E7"/>
    <w:rsid w:val="00DF76BB"/>
    <w:rsid w:val="00E022FC"/>
    <w:rsid w:val="00E02F5E"/>
    <w:rsid w:val="00E03172"/>
    <w:rsid w:val="00E0488F"/>
    <w:rsid w:val="00E05E09"/>
    <w:rsid w:val="00E071FB"/>
    <w:rsid w:val="00E1386C"/>
    <w:rsid w:val="00E14D25"/>
    <w:rsid w:val="00E179CC"/>
    <w:rsid w:val="00E21D3D"/>
    <w:rsid w:val="00E21E2C"/>
    <w:rsid w:val="00E232AA"/>
    <w:rsid w:val="00E2457B"/>
    <w:rsid w:val="00E246B0"/>
    <w:rsid w:val="00E24804"/>
    <w:rsid w:val="00E25FB1"/>
    <w:rsid w:val="00E3328B"/>
    <w:rsid w:val="00E36BB6"/>
    <w:rsid w:val="00E52B72"/>
    <w:rsid w:val="00E5386B"/>
    <w:rsid w:val="00E53CB8"/>
    <w:rsid w:val="00E6708E"/>
    <w:rsid w:val="00E710AF"/>
    <w:rsid w:val="00E72641"/>
    <w:rsid w:val="00E829F0"/>
    <w:rsid w:val="00E914FA"/>
    <w:rsid w:val="00E920A3"/>
    <w:rsid w:val="00E92735"/>
    <w:rsid w:val="00E955C4"/>
    <w:rsid w:val="00E95703"/>
    <w:rsid w:val="00EA25C4"/>
    <w:rsid w:val="00EC5883"/>
    <w:rsid w:val="00EC6AC6"/>
    <w:rsid w:val="00ED0C48"/>
    <w:rsid w:val="00ED26BF"/>
    <w:rsid w:val="00ED6610"/>
    <w:rsid w:val="00EE1244"/>
    <w:rsid w:val="00EE2004"/>
    <w:rsid w:val="00EE3127"/>
    <w:rsid w:val="00EE692D"/>
    <w:rsid w:val="00EE7398"/>
    <w:rsid w:val="00EE790F"/>
    <w:rsid w:val="00EF11EB"/>
    <w:rsid w:val="00EF30E9"/>
    <w:rsid w:val="00EF355B"/>
    <w:rsid w:val="00F03DFB"/>
    <w:rsid w:val="00F11D06"/>
    <w:rsid w:val="00F11FDC"/>
    <w:rsid w:val="00F202DD"/>
    <w:rsid w:val="00F23EBB"/>
    <w:rsid w:val="00F32DA3"/>
    <w:rsid w:val="00F340E8"/>
    <w:rsid w:val="00F40B15"/>
    <w:rsid w:val="00F446BD"/>
    <w:rsid w:val="00F46EBE"/>
    <w:rsid w:val="00F52A1E"/>
    <w:rsid w:val="00F5414F"/>
    <w:rsid w:val="00F712CF"/>
    <w:rsid w:val="00F72873"/>
    <w:rsid w:val="00F802B3"/>
    <w:rsid w:val="00F81048"/>
    <w:rsid w:val="00F81706"/>
    <w:rsid w:val="00F84AFC"/>
    <w:rsid w:val="00F96CCD"/>
    <w:rsid w:val="00F976FD"/>
    <w:rsid w:val="00FA59CA"/>
    <w:rsid w:val="00FB4455"/>
    <w:rsid w:val="00FC3499"/>
    <w:rsid w:val="00FC56F3"/>
    <w:rsid w:val="00FC7184"/>
    <w:rsid w:val="00FD07E7"/>
    <w:rsid w:val="00FD2713"/>
    <w:rsid w:val="00FD2FBC"/>
    <w:rsid w:val="00FD366E"/>
    <w:rsid w:val="00FD6998"/>
    <w:rsid w:val="00FF23D7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499"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ind w:left="720"/>
      <w:jc w:val="center"/>
      <w:outlineLvl w:val="1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Century Gothic" w:hAnsi="Century Gothic"/>
      <w:lang w:val="es-ES_tradnl"/>
    </w:rPr>
  </w:style>
  <w:style w:type="character" w:styleId="nfasis">
    <w:name w:val="Emphasis"/>
    <w:qFormat/>
    <w:rPr>
      <w:caps/>
      <w:spacing w:val="10"/>
      <w:sz w:val="16"/>
    </w:rPr>
  </w:style>
  <w:style w:type="paragraph" w:customStyle="1" w:styleId="Encabezadodemensaje-ltima">
    <w:name w:val="Encabezado de mensaje - última"/>
    <w:basedOn w:val="Encabezadodemensaje"/>
    <w:next w:val="Textoindependiente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1267"/>
        <w:tab w:val="left" w:pos="2938"/>
        <w:tab w:val="left" w:pos="5040"/>
        <w:tab w:val="right" w:pos="8640"/>
      </w:tabs>
      <w:spacing w:before="13" w:after="40" w:line="140" w:lineRule="atLeast"/>
      <w:ind w:left="0" w:firstLine="0"/>
    </w:pPr>
    <w:rPr>
      <w:rFonts w:ascii="Garamond" w:hAnsi="Garamond"/>
      <w:spacing w:val="-5"/>
    </w:rPr>
  </w:style>
  <w:style w:type="paragraph" w:styleId="Textoindependiente2">
    <w:name w:val="Body Text 2"/>
    <w:basedOn w:val="Normal"/>
    <w:link w:val="Textoindependiente2Car"/>
    <w:rPr>
      <w:b/>
      <w:i/>
      <w:sz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styleId="Hipervnculo">
    <w:name w:val="Hyperlink"/>
    <w:basedOn w:val="Fuentedeprrafopredeter"/>
    <w:rsid w:val="004455EC"/>
    <w:rPr>
      <w:color w:val="0000FF"/>
      <w:u w:val="single"/>
    </w:rPr>
  </w:style>
  <w:style w:type="character" w:styleId="Hipervnculovisitado">
    <w:name w:val="FollowedHyperlink"/>
    <w:basedOn w:val="Fuentedeprrafopredeter"/>
    <w:rsid w:val="00D80B86"/>
    <w:rPr>
      <w:color w:val="800080"/>
      <w:u w:val="single"/>
    </w:rPr>
  </w:style>
  <w:style w:type="paragraph" w:styleId="Mapadeldocumento">
    <w:name w:val="Document Map"/>
    <w:basedOn w:val="Normal"/>
    <w:semiHidden/>
    <w:rsid w:val="00273F7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314E55"/>
    <w:pPr>
      <w:spacing w:before="48" w:after="192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CB5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E15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FC3499"/>
    <w:rPr>
      <w:rFonts w:ascii="Arial" w:hAnsi="Arial"/>
      <w:b/>
      <w:i/>
      <w:sz w:val="24"/>
    </w:rPr>
  </w:style>
  <w:style w:type="paragraph" w:styleId="Sangradetextonormal">
    <w:name w:val="Body Text Indent"/>
    <w:basedOn w:val="Normal"/>
    <w:link w:val="SangradetextonormalCar"/>
    <w:rsid w:val="00FC349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C3499"/>
    <w:rPr>
      <w:rFonts w:ascii="Arial" w:hAnsi="Arial"/>
    </w:rPr>
  </w:style>
  <w:style w:type="paragraph" w:styleId="Ttulo">
    <w:name w:val="Title"/>
    <w:basedOn w:val="Normal"/>
    <w:link w:val="TtuloCar"/>
    <w:qFormat/>
    <w:rsid w:val="00FC3499"/>
    <w:pPr>
      <w:jc w:val="center"/>
    </w:pPr>
    <w:rPr>
      <w:rFonts w:ascii="Times New Roman" w:hAnsi="Times New Roman"/>
      <w:b/>
      <w:sz w:val="22"/>
    </w:rPr>
  </w:style>
  <w:style w:type="character" w:customStyle="1" w:styleId="TtuloCar">
    <w:name w:val="Título Car"/>
    <w:basedOn w:val="Fuentedeprrafopredeter"/>
    <w:link w:val="Ttulo"/>
    <w:rsid w:val="00FC3499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499"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ind w:left="720"/>
      <w:jc w:val="center"/>
      <w:outlineLvl w:val="1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Century Gothic" w:hAnsi="Century Gothic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Century Gothic" w:hAnsi="Century Gothic"/>
      <w:lang w:val="es-ES_tradnl"/>
    </w:rPr>
  </w:style>
  <w:style w:type="character" w:styleId="nfasis">
    <w:name w:val="Emphasis"/>
    <w:qFormat/>
    <w:rPr>
      <w:caps/>
      <w:spacing w:val="10"/>
      <w:sz w:val="16"/>
    </w:rPr>
  </w:style>
  <w:style w:type="paragraph" w:customStyle="1" w:styleId="Encabezadodemensaje-ltima">
    <w:name w:val="Encabezado de mensaje - última"/>
    <w:basedOn w:val="Encabezadodemensaje"/>
    <w:next w:val="Textoindependiente"/>
    <w:pPr>
      <w:keepLines/>
      <w:pBdr>
        <w:top w:val="double" w:sz="6" w:space="18" w:color="auto"/>
        <w:left w:val="none" w:sz="0" w:space="0" w:color="auto"/>
        <w:bottom w:val="double" w:sz="6" w:space="18" w:color="auto"/>
        <w:right w:val="none" w:sz="0" w:space="0" w:color="auto"/>
        <w:between w:val="single" w:sz="6" w:space="18" w:color="auto"/>
      </w:pBdr>
      <w:shd w:val="clear" w:color="auto" w:fill="auto"/>
      <w:tabs>
        <w:tab w:val="left" w:pos="1267"/>
        <w:tab w:val="left" w:pos="2938"/>
        <w:tab w:val="left" w:pos="5040"/>
        <w:tab w:val="right" w:pos="8640"/>
      </w:tabs>
      <w:spacing w:before="13" w:after="40" w:line="140" w:lineRule="atLeast"/>
      <w:ind w:left="0" w:firstLine="0"/>
    </w:pPr>
    <w:rPr>
      <w:rFonts w:ascii="Garamond" w:hAnsi="Garamond"/>
      <w:spacing w:val="-5"/>
    </w:rPr>
  </w:style>
  <w:style w:type="paragraph" w:styleId="Textoindependiente2">
    <w:name w:val="Body Text 2"/>
    <w:basedOn w:val="Normal"/>
    <w:link w:val="Textoindependiente2Car"/>
    <w:rPr>
      <w:b/>
      <w:i/>
      <w:sz w:val="24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styleId="Hipervnculo">
    <w:name w:val="Hyperlink"/>
    <w:basedOn w:val="Fuentedeprrafopredeter"/>
    <w:rsid w:val="004455EC"/>
    <w:rPr>
      <w:color w:val="0000FF"/>
      <w:u w:val="single"/>
    </w:rPr>
  </w:style>
  <w:style w:type="character" w:styleId="Hipervnculovisitado">
    <w:name w:val="FollowedHyperlink"/>
    <w:basedOn w:val="Fuentedeprrafopredeter"/>
    <w:rsid w:val="00D80B86"/>
    <w:rPr>
      <w:color w:val="800080"/>
      <w:u w:val="single"/>
    </w:rPr>
  </w:style>
  <w:style w:type="paragraph" w:styleId="Mapadeldocumento">
    <w:name w:val="Document Map"/>
    <w:basedOn w:val="Normal"/>
    <w:semiHidden/>
    <w:rsid w:val="00273F7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314E55"/>
    <w:pPr>
      <w:spacing w:before="48" w:after="192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CB5E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5E15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rsid w:val="00FC3499"/>
    <w:rPr>
      <w:rFonts w:ascii="Arial" w:hAnsi="Arial"/>
      <w:b/>
      <w:i/>
      <w:sz w:val="24"/>
    </w:rPr>
  </w:style>
  <w:style w:type="paragraph" w:styleId="Sangradetextonormal">
    <w:name w:val="Body Text Indent"/>
    <w:basedOn w:val="Normal"/>
    <w:link w:val="SangradetextonormalCar"/>
    <w:rsid w:val="00FC349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FC3499"/>
    <w:rPr>
      <w:rFonts w:ascii="Arial" w:hAnsi="Arial"/>
    </w:rPr>
  </w:style>
  <w:style w:type="paragraph" w:styleId="Ttulo">
    <w:name w:val="Title"/>
    <w:basedOn w:val="Normal"/>
    <w:link w:val="TtuloCar"/>
    <w:qFormat/>
    <w:rsid w:val="00FC3499"/>
    <w:pPr>
      <w:jc w:val="center"/>
    </w:pPr>
    <w:rPr>
      <w:rFonts w:ascii="Times New Roman" w:hAnsi="Times New Roman"/>
      <w:b/>
      <w:sz w:val="22"/>
    </w:rPr>
  </w:style>
  <w:style w:type="character" w:customStyle="1" w:styleId="TtuloCar">
    <w:name w:val="Título Car"/>
    <w:basedOn w:val="Fuentedeprrafopredeter"/>
    <w:link w:val="Ttulo"/>
    <w:rsid w:val="00FC349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afes@feafes.org" TargetMode="External"/><Relationship Id="rId2" Type="http://schemas.openxmlformats.org/officeDocument/2006/relationships/hyperlink" Target="http://www.feafes.org" TargetMode="External"/><Relationship Id="rId1" Type="http://schemas.openxmlformats.org/officeDocument/2006/relationships/hyperlink" Target="mailto:feafes@feafes.org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eaf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UBLICO\COMUN\INF%20CORPORATIVA%20E%20IMAGEN\1-%20Plantillas%20y%20papeler&#237;a\Pape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vertical</Template>
  <TotalTime>8</TotalTime>
  <Pages>1</Pages>
  <Words>140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O´Donnell, 18 - 2º G · 28009 MADRID (España) · Tfno</vt:lpstr>
    </vt:vector>
  </TitlesOfParts>
  <Company>Hewlett-Packard Company</Company>
  <LinksUpToDate>false</LinksUpToDate>
  <CharactersWithSpaces>1099</CharactersWithSpaces>
  <SharedDoc>false</SharedDoc>
  <HLinks>
    <vt:vector size="12" baseType="variant">
      <vt:variant>
        <vt:i4>3801128</vt:i4>
      </vt:variant>
      <vt:variant>
        <vt:i4>3</vt:i4>
      </vt:variant>
      <vt:variant>
        <vt:i4>0</vt:i4>
      </vt:variant>
      <vt:variant>
        <vt:i4>5</vt:i4>
      </vt:variant>
      <vt:variant>
        <vt:lpwstr>http://www.feafes.org/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mailto:feafes@feafes.org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O´Donnell, 18 - 2º G · 28009 MADRID (España) · Tfno</dc:title>
  <dc:creator>Laura Bolaños</dc:creator>
  <cp:lastModifiedBy>COMUNICACION</cp:lastModifiedBy>
  <cp:revision>3</cp:revision>
  <cp:lastPrinted>2010-04-30T10:42:00Z</cp:lastPrinted>
  <dcterms:created xsi:type="dcterms:W3CDTF">2014-11-28T08:21:00Z</dcterms:created>
  <dcterms:modified xsi:type="dcterms:W3CDTF">2014-12-04T10:04:00Z</dcterms:modified>
</cp:coreProperties>
</file>